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88FB6" w14:textId="77777777" w:rsidR="00644CC5" w:rsidRDefault="00741DD3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 w:rsidR="00664F63">
        <w:rPr>
          <w:rFonts w:hint="eastAsia"/>
        </w:rPr>
        <w:t>８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664F63">
        <w:rPr>
          <w:rFonts w:hint="eastAsia"/>
        </w:rPr>
        <w:t>８</w:t>
      </w:r>
      <w:r>
        <w:rPr>
          <w:rFonts w:hint="eastAsia"/>
        </w:rPr>
        <w:t>条第</w:t>
      </w:r>
      <w:r w:rsidR="00D960F0">
        <w:rPr>
          <w:rFonts w:hint="eastAsia"/>
        </w:rPr>
        <w:t>２</w:t>
      </w:r>
      <w:r>
        <w:rPr>
          <w:rFonts w:hint="eastAsia"/>
        </w:rPr>
        <w:t>項関係</w:t>
      </w:r>
      <w:r>
        <w:t>)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1492"/>
        <w:gridCol w:w="4457"/>
      </w:tblGrid>
      <w:tr w:rsidR="00644CC5" w14:paraId="5E2061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DE0E7" w14:textId="77777777" w:rsidR="00644CC5" w:rsidRDefault="00741DD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9E911" w14:textId="77777777" w:rsidR="00644CC5" w:rsidRDefault="00741DD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取止</w:t>
            </w:r>
          </w:p>
          <w:p w14:paraId="7C2F0145" w14:textId="77777777" w:rsidR="00644CC5" w:rsidRDefault="00741DD3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取下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0BAF0" w14:textId="77777777" w:rsidR="00644CC5" w:rsidRDefault="00741DD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届</w:t>
            </w:r>
          </w:p>
        </w:tc>
      </w:tr>
    </w:tbl>
    <w:p w14:paraId="1B3ED852" w14:textId="77777777" w:rsidR="00644CC5" w:rsidRDefault="00644CC5">
      <w:pPr>
        <w:wordWrap w:val="0"/>
        <w:overflowPunct w:val="0"/>
        <w:autoSpaceDE w:val="0"/>
        <w:autoSpaceDN w:val="0"/>
        <w:spacing w:line="200" w:lineRule="exact"/>
      </w:pPr>
    </w:p>
    <w:tbl>
      <w:tblPr>
        <w:tblW w:w="878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614"/>
        <w:gridCol w:w="84"/>
        <w:gridCol w:w="56"/>
        <w:gridCol w:w="184"/>
        <w:gridCol w:w="853"/>
        <w:gridCol w:w="240"/>
        <w:gridCol w:w="851"/>
        <w:gridCol w:w="1558"/>
        <w:gridCol w:w="3970"/>
      </w:tblGrid>
      <w:tr w:rsidR="006B0CA9" w:rsidRPr="006B0CA9" w14:paraId="2A236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/>
        </w:trPr>
        <w:tc>
          <w:tcPr>
            <w:tcW w:w="994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54FD8AFE" w14:textId="77777777" w:rsidR="006B0CA9" w:rsidRDefault="00741DD3">
            <w:pPr>
              <w:wordWrap w:val="0"/>
              <w:overflowPunct w:val="0"/>
              <w:autoSpaceDE w:val="0"/>
              <w:autoSpaceDN w:val="0"/>
              <w:ind w:left="113"/>
              <w:jc w:val="left"/>
            </w:pPr>
            <w:r>
              <w:rPr>
                <w:rFonts w:hint="eastAsia"/>
              </w:rPr>
              <w:t xml:space="preserve">　さきに</w:t>
            </w:r>
          </w:p>
        </w:tc>
        <w:tc>
          <w:tcPr>
            <w:tcW w:w="382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DCA1DDF" w14:textId="77777777" w:rsidR="006B0CA9" w:rsidRDefault="00741DD3" w:rsidP="006B0CA9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許可、認定又は確認済証の交付を受けた</w:t>
            </w:r>
          </w:p>
          <w:p w14:paraId="6DE8C78E" w14:textId="77777777" w:rsidR="006B0CA9" w:rsidRDefault="00741DD3" w:rsidP="006B0CA9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spacing w:val="105"/>
              </w:rPr>
            </w:pPr>
            <w:r>
              <w:rPr>
                <w:rFonts w:hint="eastAsia"/>
              </w:rPr>
              <w:t>許可、認定又は確認申請をした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163C80BC" w14:textId="77777777" w:rsidR="006B0CA9" w:rsidRPr="006B0CA9" w:rsidRDefault="00741DD3" w:rsidP="006B0CA9">
            <w:pPr>
              <w:wordWrap w:val="0"/>
              <w:overflowPunct w:val="0"/>
              <w:autoSpaceDE w:val="0"/>
              <w:autoSpaceDN w:val="0"/>
              <w:spacing w:line="240" w:lineRule="exact"/>
              <w:ind w:right="113"/>
              <w:rPr>
                <w:spacing w:val="105"/>
              </w:rPr>
            </w:pPr>
            <w:r>
              <w:rPr>
                <w:rFonts w:hint="eastAsia"/>
              </w:rPr>
              <w:t>計画は、次の理由により中止したので、</w:t>
            </w:r>
          </w:p>
        </w:tc>
      </w:tr>
      <w:tr w:rsidR="006B0CA9" w:rsidRPr="006B0CA9" w14:paraId="6384E4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/>
        </w:trPr>
        <w:tc>
          <w:tcPr>
            <w:tcW w:w="113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A34FF92" w14:textId="77777777" w:rsidR="006B0CA9" w:rsidRDefault="00741DD3" w:rsidP="00AB0235">
            <w:pPr>
              <w:overflowPunct w:val="0"/>
              <w:autoSpaceDE w:val="0"/>
              <w:autoSpaceDN w:val="0"/>
              <w:spacing w:line="240" w:lineRule="exact"/>
              <w:ind w:leftChars="67" w:left="141"/>
            </w:pPr>
            <w:r>
              <w:rPr>
                <w:rFonts w:hint="eastAsia"/>
              </w:rPr>
              <w:t>取り止め</w:t>
            </w:r>
          </w:p>
          <w:p w14:paraId="4E3D3C76" w14:textId="77777777" w:rsidR="006B0CA9" w:rsidRDefault="00741DD3" w:rsidP="00AB0235">
            <w:pPr>
              <w:overflowPunct w:val="0"/>
              <w:autoSpaceDE w:val="0"/>
              <w:autoSpaceDN w:val="0"/>
              <w:spacing w:line="240" w:lineRule="exact"/>
              <w:ind w:leftChars="67" w:left="141"/>
            </w:pPr>
            <w:r>
              <w:rPr>
                <w:rFonts w:hint="eastAsia"/>
              </w:rPr>
              <w:t>取り下げ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1E454C18" w14:textId="77777777" w:rsidR="006B0CA9" w:rsidRPr="006B0CA9" w:rsidRDefault="00741DD3" w:rsidP="00E00537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>いたしたく建築基準法等施行取扱規則第</w:t>
            </w:r>
            <w:r>
              <w:t>8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項により届け出ます。</w:t>
            </w:r>
          </w:p>
        </w:tc>
      </w:tr>
      <w:tr w:rsidR="006B0CA9" w14:paraId="699C4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/>
        </w:trPr>
        <w:tc>
          <w:tcPr>
            <w:tcW w:w="8789" w:type="dxa"/>
            <w:gridSpan w:val="10"/>
            <w:tcBorders>
              <w:top w:val="nil"/>
              <w:bottom w:val="nil"/>
            </w:tcBorders>
            <w:vAlign w:val="center"/>
          </w:tcPr>
          <w:p w14:paraId="7C371E8F" w14:textId="77777777" w:rsidR="006B0CA9" w:rsidRDefault="00741DD3" w:rsidP="00AB0235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</w:tr>
      <w:tr w:rsidR="00644CC5" w14:paraId="5D859D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10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AE28A1C" w14:textId="77777777" w:rsidR="00644CC5" w:rsidRDefault="00741DD3">
            <w:pPr>
              <w:wordWrap w:val="0"/>
              <w:overflowPunct w:val="0"/>
              <w:autoSpaceDE w:val="0"/>
              <w:autoSpaceDN w:val="0"/>
              <w:ind w:left="113" w:firstLine="97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</w:tc>
        <w:tc>
          <w:tcPr>
            <w:tcW w:w="7711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FD91E33" w14:textId="77777777" w:rsidR="00644CC5" w:rsidRDefault="00741DD3">
            <w:pPr>
              <w:wordWrap w:val="0"/>
              <w:overflowPunct w:val="0"/>
              <w:autoSpaceDE w:val="0"/>
              <w:autoSpaceDN w:val="0"/>
              <w:spacing w:line="240" w:lineRule="exact"/>
              <w:ind w:right="113"/>
            </w:pPr>
            <w:r>
              <w:rPr>
                <w:rFonts w:hint="eastAsia"/>
                <w:spacing w:val="105"/>
              </w:rPr>
              <w:t>横須賀市</w:t>
            </w:r>
            <w:r>
              <w:rPr>
                <w:rFonts w:hint="eastAsia"/>
              </w:rPr>
              <w:t>長</w:t>
            </w:r>
          </w:p>
          <w:p w14:paraId="5768760C" w14:textId="77777777" w:rsidR="00644CC5" w:rsidRDefault="00741DD3">
            <w:pPr>
              <w:wordWrap w:val="0"/>
              <w:overflowPunct w:val="0"/>
              <w:autoSpaceDE w:val="0"/>
              <w:autoSpaceDN w:val="0"/>
              <w:spacing w:line="240" w:lineRule="exact"/>
              <w:ind w:right="113"/>
            </w:pPr>
            <w:r>
              <w:rPr>
                <w:rFonts w:hint="eastAsia"/>
              </w:rPr>
              <w:t>横須賀市　建築主事</w:t>
            </w:r>
          </w:p>
        </w:tc>
      </w:tr>
      <w:tr w:rsidR="00644CC5" w14:paraId="46DF95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10"/>
            <w:tcBorders>
              <w:top w:val="nil"/>
              <w:bottom w:val="nil"/>
            </w:tcBorders>
            <w:vAlign w:val="center"/>
          </w:tcPr>
          <w:p w14:paraId="69F05EDF" w14:textId="77777777" w:rsidR="00AF7390" w:rsidRDefault="00741DD3" w:rsidP="00AF7390">
            <w:pPr>
              <w:wordWrap w:val="0"/>
              <w:overflowPunct w:val="0"/>
              <w:autoSpaceDE w:val="0"/>
              <w:autoSpaceDN w:val="0"/>
              <w:spacing w:before="120" w:line="360" w:lineRule="exact"/>
              <w:ind w:left="113" w:right="170"/>
              <w:jc w:val="right"/>
            </w:pPr>
            <w:r>
              <w:rPr>
                <w:rFonts w:hint="eastAsia"/>
              </w:rPr>
              <w:t xml:space="preserve">住　　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  </w:t>
            </w:r>
            <w:r>
              <w:rPr>
                <w:rFonts w:hint="eastAsia"/>
              </w:rPr>
              <w:t xml:space="preserve">　　　　　　</w:t>
            </w:r>
          </w:p>
          <w:p w14:paraId="4574914A" w14:textId="77777777" w:rsidR="00AF7390" w:rsidRDefault="00741DD3" w:rsidP="00AF7390">
            <w:pPr>
              <w:wordWrap w:val="0"/>
              <w:overflowPunct w:val="0"/>
              <w:autoSpaceDE w:val="0"/>
              <w:autoSpaceDN w:val="0"/>
              <w:spacing w:line="360" w:lineRule="exact"/>
              <w:ind w:left="113" w:right="170"/>
              <w:jc w:val="right"/>
            </w:pPr>
            <w:r>
              <w:rPr>
                <w:rFonts w:hint="eastAsia"/>
              </w:rPr>
              <w:t xml:space="preserve">届出者　氏　　名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2A51B4">
              <w:rPr>
                <w:rFonts w:hint="eastAsia"/>
              </w:rPr>
              <w:t xml:space="preserve"> </w:t>
            </w:r>
            <w:r w:rsidR="002A51B4"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14:paraId="23F69C86" w14:textId="77777777" w:rsidR="00644CC5" w:rsidRDefault="00AF7390" w:rsidP="00AF7390">
            <w:pPr>
              <w:wordWrap w:val="0"/>
              <w:overflowPunct w:val="0"/>
              <w:autoSpaceDE w:val="0"/>
              <w:autoSpaceDN w:val="0"/>
              <w:spacing w:after="80" w:line="360" w:lineRule="exact"/>
              <w:ind w:left="113" w:right="170"/>
              <w:jc w:val="right"/>
            </w:pPr>
            <w:r>
              <w:rPr>
                <w:rFonts w:hint="eastAsia"/>
              </w:rPr>
              <w:t xml:space="preserve">電話番号　　　　　　　　　　　　　　　</w:t>
            </w:r>
          </w:p>
        </w:tc>
      </w:tr>
      <w:tr w:rsidR="00384294" w14:paraId="6AD9A6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8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A8859E1" w14:textId="77777777" w:rsidR="00384294" w:rsidRDefault="00697DE8" w:rsidP="00697DE8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90" w:type="dxa"/>
            <w:gridSpan w:val="5"/>
            <w:tcBorders>
              <w:top w:val="single" w:sz="12" w:space="0" w:color="auto"/>
              <w:left w:val="nil"/>
            </w:tcBorders>
            <w:vAlign w:val="center"/>
          </w:tcPr>
          <w:p w14:paraId="2BECD4F9" w14:textId="77777777" w:rsidR="00384294" w:rsidRDefault="00741DD3" w:rsidP="00384294">
            <w:pPr>
              <w:overflowPunct w:val="0"/>
              <w:autoSpaceDE w:val="0"/>
              <w:autoSpaceDN w:val="0"/>
              <w:spacing w:line="240" w:lineRule="exact"/>
              <w:ind w:left="46" w:right="113"/>
              <w:jc w:val="distribute"/>
            </w:pPr>
            <w:r w:rsidRPr="005D0D54">
              <w:rPr>
                <w:rFonts w:hint="eastAsia"/>
                <w:spacing w:val="20"/>
                <w:sz w:val="18"/>
                <w:szCs w:val="18"/>
              </w:rPr>
              <w:t>敷地の地名</w:t>
            </w:r>
            <w:r w:rsidRPr="005D0D54">
              <w:rPr>
                <w:rFonts w:hint="eastAsia"/>
                <w:sz w:val="18"/>
                <w:szCs w:val="18"/>
              </w:rPr>
              <w:t>地番</w:t>
            </w:r>
          </w:p>
        </w:tc>
        <w:tc>
          <w:tcPr>
            <w:tcW w:w="6619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B30BD4" w14:textId="77777777" w:rsidR="00384294" w:rsidRDefault="00741DD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84294" w14:paraId="3F31D8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380" w:type="dxa"/>
            <w:tcBorders>
              <w:left w:val="single" w:sz="12" w:space="0" w:color="auto"/>
              <w:right w:val="nil"/>
            </w:tcBorders>
            <w:vAlign w:val="center"/>
          </w:tcPr>
          <w:p w14:paraId="3ADFBCD7" w14:textId="77777777" w:rsidR="00384294" w:rsidRDefault="00697DE8" w:rsidP="00697DE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90" w:type="dxa"/>
            <w:gridSpan w:val="5"/>
            <w:tcBorders>
              <w:left w:val="nil"/>
            </w:tcBorders>
            <w:vAlign w:val="center"/>
          </w:tcPr>
          <w:p w14:paraId="345C65E3" w14:textId="77777777" w:rsidR="00384294" w:rsidRDefault="00741DD3" w:rsidP="00384294">
            <w:pPr>
              <w:overflowPunct w:val="0"/>
              <w:autoSpaceDE w:val="0"/>
              <w:autoSpaceDN w:val="0"/>
              <w:ind w:left="46"/>
              <w:jc w:val="distribute"/>
            </w:pPr>
            <w:r w:rsidRPr="00AF7390">
              <w:rPr>
                <w:rFonts w:hint="eastAsia"/>
              </w:rPr>
              <w:t>許可、認定又は</w:t>
            </w:r>
          </w:p>
          <w:p w14:paraId="57BD90E0" w14:textId="77777777" w:rsidR="00384294" w:rsidRDefault="00741DD3" w:rsidP="00384294">
            <w:pPr>
              <w:overflowPunct w:val="0"/>
              <w:autoSpaceDE w:val="0"/>
              <w:autoSpaceDN w:val="0"/>
              <w:ind w:leftChars="21" w:left="44"/>
              <w:jc w:val="distribute"/>
            </w:pPr>
            <w:r w:rsidRPr="00AF7390">
              <w:rPr>
                <w:rFonts w:hint="eastAsia"/>
              </w:rPr>
              <w:t>確認済証の交付</w:t>
            </w:r>
          </w:p>
          <w:p w14:paraId="1E6BD24B" w14:textId="77777777" w:rsidR="00384294" w:rsidRDefault="00B14000" w:rsidP="00384294">
            <w:pPr>
              <w:overflowPunct w:val="0"/>
              <w:autoSpaceDE w:val="0"/>
              <w:autoSpaceDN w:val="0"/>
              <w:ind w:leftChars="21" w:left="44"/>
              <w:jc w:val="distribute"/>
            </w:pPr>
            <w:r>
              <w:rPr>
                <w:rFonts w:hint="eastAsia"/>
              </w:rPr>
              <w:t>を受けた年月日</w:t>
            </w:r>
          </w:p>
          <w:p w14:paraId="296F56D2" w14:textId="77777777" w:rsidR="00B14000" w:rsidRPr="00384294" w:rsidRDefault="00741DD3" w:rsidP="00384294">
            <w:pPr>
              <w:overflowPunct w:val="0"/>
              <w:autoSpaceDE w:val="0"/>
              <w:autoSpaceDN w:val="0"/>
              <w:ind w:leftChars="21" w:left="44"/>
              <w:jc w:val="distribute"/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2F628C62" w14:textId="77777777" w:rsidR="00384294" w:rsidRDefault="00384294">
            <w:pPr>
              <w:wordWrap w:val="0"/>
              <w:overflowPunct w:val="0"/>
              <w:autoSpaceDE w:val="0"/>
              <w:autoSpaceDN w:val="0"/>
              <w:ind w:left="113"/>
              <w:jc w:val="right"/>
            </w:pPr>
          </w:p>
        </w:tc>
        <w:tc>
          <w:tcPr>
            <w:tcW w:w="851" w:type="dxa"/>
            <w:tcBorders>
              <w:left w:val="nil"/>
              <w:right w:val="dashSmallGap" w:sz="4" w:space="0" w:color="auto"/>
            </w:tcBorders>
            <w:vAlign w:val="center"/>
          </w:tcPr>
          <w:p w14:paraId="72B05A20" w14:textId="77777777" w:rsidR="00384294" w:rsidRDefault="00741DD3" w:rsidP="00664F63">
            <w:pPr>
              <w:overflowPunct w:val="0"/>
              <w:autoSpaceDE w:val="0"/>
              <w:autoSpaceDN w:val="0"/>
              <w:spacing w:line="240" w:lineRule="exact"/>
              <w:ind w:firstLineChars="50" w:firstLine="105"/>
            </w:pPr>
            <w:r>
              <w:rPr>
                <w:rFonts w:hint="eastAsia"/>
              </w:rPr>
              <w:t>許</w:t>
            </w:r>
            <w:r w:rsidR="00664F63">
              <w:t xml:space="preserve">  </w:t>
            </w:r>
            <w:r>
              <w:rPr>
                <w:rFonts w:hint="eastAsia"/>
              </w:rPr>
              <w:t>可</w:t>
            </w:r>
          </w:p>
          <w:p w14:paraId="727E6540" w14:textId="77777777" w:rsidR="00384294" w:rsidRDefault="00741DD3" w:rsidP="00664F63">
            <w:pPr>
              <w:overflowPunct w:val="0"/>
              <w:autoSpaceDE w:val="0"/>
              <w:autoSpaceDN w:val="0"/>
              <w:spacing w:line="240" w:lineRule="exact"/>
              <w:ind w:firstLineChars="50" w:firstLine="105"/>
            </w:pPr>
            <w:r>
              <w:rPr>
                <w:rFonts w:hint="eastAsia"/>
              </w:rPr>
              <w:t>認</w:t>
            </w:r>
            <w:r w:rsidR="00664F63">
              <w:t xml:space="preserve">  </w:t>
            </w:r>
            <w:r>
              <w:rPr>
                <w:rFonts w:hint="eastAsia"/>
              </w:rPr>
              <w:t>定</w:t>
            </w:r>
          </w:p>
          <w:p w14:paraId="75FF2A2E" w14:textId="77777777" w:rsidR="00384294" w:rsidRDefault="00741DD3" w:rsidP="00664F63">
            <w:pPr>
              <w:overflowPunct w:val="0"/>
              <w:autoSpaceDE w:val="0"/>
              <w:autoSpaceDN w:val="0"/>
              <w:spacing w:line="240" w:lineRule="exact"/>
              <w:ind w:firstLineChars="50" w:firstLine="105"/>
            </w:pPr>
            <w:r>
              <w:rPr>
                <w:rFonts w:hint="eastAsia"/>
              </w:rPr>
              <w:t>確</w:t>
            </w:r>
            <w:r w:rsidR="00664F63">
              <w:t xml:space="preserve">  </w:t>
            </w:r>
            <w:r>
              <w:rPr>
                <w:rFonts w:hint="eastAsia"/>
              </w:rPr>
              <w:t>認</w:t>
            </w:r>
          </w:p>
        </w:tc>
        <w:tc>
          <w:tcPr>
            <w:tcW w:w="5528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9021022" w14:textId="77777777" w:rsidR="00384294" w:rsidRDefault="00697DE8" w:rsidP="00664F63">
            <w:pPr>
              <w:tabs>
                <w:tab w:val="left" w:pos="1460"/>
              </w:tabs>
              <w:overflowPunct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</w:t>
            </w:r>
            <w:r w:rsidR="00741DD3">
              <w:rPr>
                <w:rFonts w:hint="eastAsia"/>
              </w:rPr>
              <w:t xml:space="preserve">　</w:t>
            </w:r>
            <w:r w:rsidR="00664F63">
              <w:rPr>
                <w:rFonts w:hint="eastAsia"/>
              </w:rPr>
              <w:t xml:space="preserve">　　</w:t>
            </w:r>
            <w:r w:rsidR="00741DD3">
              <w:rPr>
                <w:rFonts w:hint="eastAsia"/>
              </w:rPr>
              <w:t>年　　月　　日</w:t>
            </w:r>
            <w:r w:rsidR="00741DD3">
              <w:t xml:space="preserve">  </w:t>
            </w:r>
            <w:r w:rsidR="00741DD3">
              <w:rPr>
                <w:rFonts w:hint="eastAsia"/>
              </w:rPr>
              <w:t xml:space="preserve">　　　第　　　　　　　号</w:t>
            </w:r>
          </w:p>
        </w:tc>
      </w:tr>
      <w:tr w:rsidR="00384294" w14:paraId="432E17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80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763AFDB5" w14:textId="77777777" w:rsidR="00384294" w:rsidRDefault="00697DE8" w:rsidP="00697DE8">
            <w:pPr>
              <w:overflowPunct w:val="0"/>
              <w:autoSpaceDE w:val="0"/>
              <w:autoSpaceDN w:val="0"/>
              <w:ind w:left="2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90" w:type="dxa"/>
            <w:gridSpan w:val="5"/>
            <w:tcBorders>
              <w:left w:val="nil"/>
              <w:bottom w:val="nil"/>
            </w:tcBorders>
            <w:vAlign w:val="center"/>
          </w:tcPr>
          <w:p w14:paraId="5023FA6B" w14:textId="77777777" w:rsidR="00384294" w:rsidRDefault="00741DD3" w:rsidP="00384294">
            <w:pPr>
              <w:overflowPunct w:val="0"/>
              <w:autoSpaceDE w:val="0"/>
              <w:autoSpaceDN w:val="0"/>
              <w:ind w:left="46" w:right="113"/>
              <w:jc w:val="distribute"/>
            </w:pPr>
            <w:r>
              <w:rPr>
                <w:rFonts w:hint="eastAsia"/>
                <w:spacing w:val="53"/>
              </w:rPr>
              <w:t>申請年月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619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0F4AC9D8" w14:textId="77777777" w:rsidR="00384294" w:rsidRDefault="00B14000" w:rsidP="000531CE">
            <w:pPr>
              <w:wordWrap w:val="0"/>
              <w:overflowPunct w:val="0"/>
              <w:autoSpaceDE w:val="0"/>
              <w:autoSpaceDN w:val="0"/>
              <w:ind w:right="113" w:firstLineChars="1000" w:firstLine="2100"/>
            </w:pPr>
            <w:r>
              <w:rPr>
                <w:rFonts w:hint="eastAsia"/>
              </w:rPr>
              <w:t>年　　月　　日</w:t>
            </w:r>
          </w:p>
        </w:tc>
      </w:tr>
      <w:tr w:rsidR="00384294" w14:paraId="5919A6A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80" w:type="dxa"/>
            <w:vMerge w:val="restar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5A4172F0" w14:textId="77777777" w:rsidR="00384294" w:rsidRDefault="00697DE8" w:rsidP="00697DE8">
            <w:pPr>
              <w:wordWrap w:val="0"/>
              <w:overflowPunct w:val="0"/>
              <w:autoSpaceDE w:val="0"/>
              <w:autoSpaceDN w:val="0"/>
              <w:ind w:left="2"/>
              <w:jc w:val="distribute"/>
            </w:pPr>
            <w:r>
              <w:rPr>
                <w:rFonts w:hint="eastAsia"/>
              </w:rPr>
              <w:t>４</w:t>
            </w:r>
          </w:p>
        </w:tc>
        <w:tc>
          <w:tcPr>
            <w:tcW w:w="938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1BE34C56" w14:textId="77777777" w:rsidR="00384294" w:rsidRDefault="00741DD3" w:rsidP="00384294">
            <w:pPr>
              <w:wordWrap w:val="0"/>
              <w:overflowPunct w:val="0"/>
              <w:autoSpaceDE w:val="0"/>
              <w:autoSpaceDN w:val="0"/>
              <w:ind w:leftChars="22" w:left="46"/>
              <w:jc w:val="distribute"/>
            </w:pPr>
            <w:r>
              <w:rPr>
                <w:rFonts w:hint="eastAsia"/>
                <w:spacing w:val="10"/>
              </w:rPr>
              <w:t>取止</w:t>
            </w:r>
            <w:r>
              <w:rPr>
                <w:rFonts w:hint="eastAsia"/>
              </w:rPr>
              <w:t>め</w:t>
            </w:r>
          </w:p>
          <w:p w14:paraId="79F44F56" w14:textId="77777777" w:rsidR="00384294" w:rsidRDefault="00741DD3" w:rsidP="00384294">
            <w:pPr>
              <w:wordWrap w:val="0"/>
              <w:overflowPunct w:val="0"/>
              <w:autoSpaceDE w:val="0"/>
              <w:autoSpaceDN w:val="0"/>
              <w:ind w:left="46"/>
              <w:jc w:val="distribute"/>
            </w:pPr>
            <w:r>
              <w:rPr>
                <w:rFonts w:hint="eastAsia"/>
                <w:spacing w:val="10"/>
              </w:rPr>
              <w:t>取下</w:t>
            </w:r>
            <w:r>
              <w:rPr>
                <w:rFonts w:hint="eastAsia"/>
              </w:rPr>
              <w:t>げ</w:t>
            </w:r>
          </w:p>
        </w:tc>
        <w:tc>
          <w:tcPr>
            <w:tcW w:w="852" w:type="dxa"/>
            <w:vMerge w:val="restart"/>
            <w:tcBorders>
              <w:left w:val="nil"/>
              <w:bottom w:val="nil"/>
            </w:tcBorders>
            <w:vAlign w:val="center"/>
          </w:tcPr>
          <w:p w14:paraId="2C949D1D" w14:textId="77777777" w:rsidR="00384294" w:rsidRDefault="00741DD3" w:rsidP="00AF7390">
            <w:pPr>
              <w:overflowPunct w:val="0"/>
              <w:autoSpaceDE w:val="0"/>
              <w:autoSpaceDN w:val="0"/>
              <w:ind w:right="113"/>
              <w:jc w:val="right"/>
            </w:pPr>
            <w:r>
              <w:rPr>
                <w:rFonts w:hint="eastAsia"/>
              </w:rPr>
              <w:t>の理由</w:t>
            </w:r>
          </w:p>
        </w:tc>
        <w:tc>
          <w:tcPr>
            <w:tcW w:w="6619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C5C3993" w14:textId="77777777" w:rsidR="00384294" w:rsidRDefault="00741DD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84294" w14:paraId="7000D0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81B1DDF" w14:textId="77777777" w:rsidR="00384294" w:rsidRDefault="0038429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DF9C" w14:textId="77777777" w:rsidR="00384294" w:rsidRDefault="0038429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85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0703738" w14:textId="77777777" w:rsidR="00384294" w:rsidRDefault="0038429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6619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C032721" w14:textId="77777777" w:rsidR="00384294" w:rsidRDefault="00741DD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84294" w14:paraId="417BE8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5B7620" w14:textId="77777777" w:rsidR="00384294" w:rsidRDefault="0038429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F90A7" w14:textId="77777777" w:rsidR="00384294" w:rsidRDefault="0038429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85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2ED2725" w14:textId="77777777" w:rsidR="00384294" w:rsidRDefault="0038429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6619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F036D10" w14:textId="77777777" w:rsidR="00384294" w:rsidRDefault="00741DD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84294" w14:paraId="55B5D6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9794CB" w14:textId="77777777" w:rsidR="00384294" w:rsidRDefault="0038429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40DB5" w14:textId="77777777" w:rsidR="00384294" w:rsidRDefault="0038429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85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2FEAA0E" w14:textId="77777777" w:rsidR="00384294" w:rsidRDefault="0038429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6619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ECE91A1" w14:textId="77777777" w:rsidR="00384294" w:rsidRDefault="00741DD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84294" w14:paraId="5BDBE0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F9D875" w14:textId="77777777" w:rsidR="00384294" w:rsidRDefault="0038429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1D505" w14:textId="77777777" w:rsidR="00384294" w:rsidRDefault="0038429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85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A861CD3" w14:textId="77777777" w:rsidR="00384294" w:rsidRDefault="0038429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6619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0C95CD" w14:textId="77777777" w:rsidR="00384294" w:rsidRDefault="00741DD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84294" w14:paraId="278CE8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4BA763" w14:textId="77777777" w:rsidR="00384294" w:rsidRDefault="0038429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13A0F" w14:textId="77777777" w:rsidR="00384294" w:rsidRDefault="0038429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852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EFD3B05" w14:textId="77777777" w:rsidR="00384294" w:rsidRDefault="0038429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6619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3CE2C78" w14:textId="77777777" w:rsidR="00384294" w:rsidRDefault="00741DD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84294" w14:paraId="3A676D7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80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3D1F863" w14:textId="77777777" w:rsidR="00384294" w:rsidRDefault="0038429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38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</w:tcPr>
          <w:p w14:paraId="0932D1B3" w14:textId="77777777" w:rsidR="00384294" w:rsidRDefault="0038429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852" w:type="dxa"/>
            <w:vMerge/>
            <w:tcBorders>
              <w:top w:val="nil"/>
              <w:left w:val="nil"/>
            </w:tcBorders>
            <w:vAlign w:val="center"/>
          </w:tcPr>
          <w:p w14:paraId="7DA36A6F" w14:textId="77777777" w:rsidR="00384294" w:rsidRDefault="00384294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6619" w:type="dxa"/>
            <w:gridSpan w:val="4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01371D30" w14:textId="77777777" w:rsidR="00384294" w:rsidRDefault="00741DD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4CC5" w14:paraId="45DD1C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170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DF3C75" w14:textId="77777777" w:rsidR="00644CC5" w:rsidRDefault="00741DD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61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1F2BB9" w14:textId="77777777" w:rsidR="00644CC5" w:rsidRDefault="00741DD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※　　</w:t>
            </w:r>
            <w:r>
              <w:rPr>
                <w:rFonts w:hint="eastAsia"/>
                <w:spacing w:val="56"/>
              </w:rPr>
              <w:t xml:space="preserve">　</w:t>
            </w:r>
            <w:r>
              <w:rPr>
                <w:rFonts w:hint="eastAsia"/>
                <w:spacing w:val="360"/>
              </w:rPr>
              <w:t>受理決定</w:t>
            </w:r>
            <w:r>
              <w:rPr>
                <w:rFonts w:hint="eastAsia"/>
              </w:rPr>
              <w:t>欄</w:t>
            </w:r>
          </w:p>
        </w:tc>
      </w:tr>
      <w:tr w:rsidR="00644CC5" w14:paraId="0F711A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170" w:type="dxa"/>
            <w:gridSpan w:val="6"/>
            <w:tcBorders>
              <w:left w:val="single" w:sz="12" w:space="0" w:color="auto"/>
            </w:tcBorders>
            <w:vAlign w:val="center"/>
          </w:tcPr>
          <w:p w14:paraId="4E8E6DCB" w14:textId="77777777" w:rsidR="00644CC5" w:rsidRDefault="00B1400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619" w:type="dxa"/>
            <w:gridSpan w:val="4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14:paraId="4916EC39" w14:textId="77777777" w:rsidR="00644CC5" w:rsidRDefault="00741DD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44CC5" w14:paraId="63A77E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170" w:type="dxa"/>
            <w:gridSpan w:val="6"/>
            <w:tcBorders>
              <w:left w:val="single" w:sz="12" w:space="0" w:color="auto"/>
            </w:tcBorders>
            <w:vAlign w:val="center"/>
          </w:tcPr>
          <w:p w14:paraId="011756C1" w14:textId="77777777" w:rsidR="00644CC5" w:rsidRDefault="00741DD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6619" w:type="dxa"/>
            <w:gridSpan w:val="4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767C96E" w14:textId="77777777" w:rsidR="00644CC5" w:rsidRDefault="00644CC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44CC5" w14:paraId="0EA13F66" w14:textId="77777777" w:rsidTr="002A5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9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A5CA76" w14:textId="77777777" w:rsidR="00644CC5" w:rsidRDefault="00741DD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担当者</w:t>
            </w:r>
            <w:r w:rsidR="002A51B4">
              <w:rPr>
                <w:rFonts w:hint="eastAsia"/>
              </w:rPr>
              <w:t>氏名</w:t>
            </w:r>
          </w:p>
        </w:tc>
        <w:tc>
          <w:tcPr>
            <w:tcW w:w="1177" w:type="dxa"/>
            <w:gridSpan w:val="4"/>
            <w:tcBorders>
              <w:bottom w:val="single" w:sz="12" w:space="0" w:color="auto"/>
            </w:tcBorders>
            <w:vAlign w:val="center"/>
          </w:tcPr>
          <w:p w14:paraId="1254CCF6" w14:textId="77777777" w:rsidR="00644CC5" w:rsidRDefault="00741DD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19" w:type="dxa"/>
            <w:gridSpan w:val="4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A47C6C4" w14:textId="77777777" w:rsidR="00644CC5" w:rsidRDefault="00644CC5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</w:tbl>
    <w:p w14:paraId="5B09D8A3" w14:textId="77777777" w:rsidR="00644CC5" w:rsidRDefault="00741DD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 w:rsidR="00AF7390">
        <w:t xml:space="preserve"> </w:t>
      </w:r>
      <w:r w:rsidR="002A51B4">
        <w:rPr>
          <w:rFonts w:hint="eastAsia"/>
        </w:rPr>
        <w:t>１</w:t>
      </w:r>
      <w:r>
        <w:rPr>
          <w:rFonts w:hint="eastAsia"/>
        </w:rPr>
        <w:t xml:space="preserve">　</w:t>
      </w:r>
      <w:r w:rsidR="00B14000" w:rsidRPr="00B14000">
        <w:rPr>
          <w:rFonts w:hint="eastAsia"/>
          <w:sz w:val="20"/>
        </w:rPr>
        <w:t>２の項</w:t>
      </w:r>
      <w:r w:rsidRPr="00B14000">
        <w:rPr>
          <w:rFonts w:hint="eastAsia"/>
          <w:sz w:val="20"/>
        </w:rPr>
        <w:t>及び</w:t>
      </w:r>
      <w:r w:rsidR="00B14000" w:rsidRPr="00B14000">
        <w:rPr>
          <w:rFonts w:hint="eastAsia"/>
          <w:sz w:val="20"/>
        </w:rPr>
        <w:t>３の項</w:t>
      </w:r>
      <w:r w:rsidRPr="00B14000">
        <w:rPr>
          <w:rFonts w:hint="eastAsia"/>
          <w:sz w:val="20"/>
        </w:rPr>
        <w:t>は、取止め又は取下げによりいずれか一方に記入してください。</w:t>
      </w:r>
    </w:p>
    <w:p w14:paraId="23C8C1FA" w14:textId="77777777" w:rsidR="00644CC5" w:rsidRDefault="00AF739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 xml:space="preserve"> </w:t>
      </w:r>
      <w:r w:rsidR="002A51B4">
        <w:rPr>
          <w:rFonts w:hint="eastAsia"/>
        </w:rPr>
        <w:t>２</w:t>
      </w:r>
      <w:r w:rsidR="00741DD3">
        <w:rPr>
          <w:rFonts w:hint="eastAsia"/>
        </w:rPr>
        <w:t xml:space="preserve">　</w:t>
      </w:r>
      <w:r w:rsidR="00741DD3" w:rsidRPr="00B14000">
        <w:rPr>
          <w:rFonts w:hint="eastAsia"/>
          <w:sz w:val="20"/>
        </w:rPr>
        <w:t>※印欄は、記入しないでください。</w:t>
      </w:r>
    </w:p>
    <w:sectPr w:rsidR="00644CC5">
      <w:pgSz w:w="11906" w:h="16838" w:code="9"/>
      <w:pgMar w:top="1701" w:right="1588" w:bottom="170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B4E77" w14:textId="77777777" w:rsidR="0056378D" w:rsidRDefault="0056378D" w:rsidP="002A51B4">
      <w:r>
        <w:separator/>
      </w:r>
    </w:p>
  </w:endnote>
  <w:endnote w:type="continuationSeparator" w:id="0">
    <w:p w14:paraId="4D4D5756" w14:textId="77777777" w:rsidR="0056378D" w:rsidRDefault="0056378D" w:rsidP="002A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668B6" w14:textId="77777777" w:rsidR="0056378D" w:rsidRDefault="0056378D" w:rsidP="002A51B4">
      <w:r>
        <w:separator/>
      </w:r>
    </w:p>
  </w:footnote>
  <w:footnote w:type="continuationSeparator" w:id="0">
    <w:p w14:paraId="7F861EC7" w14:textId="77777777" w:rsidR="0056378D" w:rsidRDefault="0056378D" w:rsidP="002A5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1B4"/>
    <w:rsid w:val="000531CE"/>
    <w:rsid w:val="002A51B4"/>
    <w:rsid w:val="00384294"/>
    <w:rsid w:val="00452582"/>
    <w:rsid w:val="004B3B8A"/>
    <w:rsid w:val="0056378D"/>
    <w:rsid w:val="005D0D54"/>
    <w:rsid w:val="00644CC5"/>
    <w:rsid w:val="00664F63"/>
    <w:rsid w:val="00697DE8"/>
    <w:rsid w:val="006B0CA9"/>
    <w:rsid w:val="00741DD3"/>
    <w:rsid w:val="00AB0235"/>
    <w:rsid w:val="00AF7390"/>
    <w:rsid w:val="00B14000"/>
    <w:rsid w:val="00B94A67"/>
    <w:rsid w:val="00CE3EBB"/>
    <w:rsid w:val="00D960F0"/>
    <w:rsid w:val="00E0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AE8E56"/>
  <w14:defaultImageDpi w14:val="0"/>
  <w15:docId w15:val="{A985D754-EB39-4733-AB0F-0BC7FF90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98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第8号様式(第8条第2項関係)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第8号様式(第8条第2項関係)</dc:title>
  <dc:subject/>
  <dc:creator>(株)ぎょうせい</dc:creator>
  <cp:keywords/>
  <dc:description/>
  <cp:lastModifiedBy>池田　雅子</cp:lastModifiedBy>
  <cp:revision>2</cp:revision>
  <dcterms:created xsi:type="dcterms:W3CDTF">2021-04-15T02:51:00Z</dcterms:created>
  <dcterms:modified xsi:type="dcterms:W3CDTF">2021-04-15T02:51:00Z</dcterms:modified>
</cp:coreProperties>
</file>